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20" w:type="dxa"/>
        <w:tblInd w:w="-252" w:type="dxa"/>
        <w:tblLook w:val="0000"/>
      </w:tblPr>
      <w:tblGrid>
        <w:gridCol w:w="5220"/>
      </w:tblGrid>
      <w:tr w:rsidR="002B57E5" w:rsidTr="00DE63D6">
        <w:trPr>
          <w:cantSplit/>
          <w:trHeight w:val="360"/>
        </w:trPr>
        <w:tc>
          <w:tcPr>
            <w:tcW w:w="5220" w:type="dxa"/>
          </w:tcPr>
          <w:p w:rsidR="002B57E5" w:rsidRDefault="002B57E5" w:rsidP="00DE63D6">
            <w:pPr>
              <w:jc w:val="center"/>
              <w:rPr>
                <w:sz w:val="28"/>
                <w:szCs w:val="28"/>
              </w:rPr>
            </w:pPr>
            <w:r w:rsidRPr="00AA6652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7.5pt;height:45.75pt;visibility:visible">
                  <v:imagedata r:id="rId5" o:title=""/>
                </v:shape>
              </w:pict>
            </w:r>
          </w:p>
          <w:p w:rsidR="002B57E5" w:rsidRPr="004D1CD1" w:rsidRDefault="002B57E5" w:rsidP="00DE63D6">
            <w:pPr>
              <w:jc w:val="center"/>
              <w:rPr>
                <w:b/>
                <w:bCs/>
                <w:sz w:val="24"/>
                <w:szCs w:val="24"/>
              </w:rPr>
            </w:pPr>
            <w:r w:rsidRPr="004D1CD1">
              <w:rPr>
                <w:b/>
                <w:bCs/>
                <w:sz w:val="24"/>
                <w:szCs w:val="24"/>
              </w:rPr>
              <w:t xml:space="preserve">Муниципальное образование </w:t>
            </w:r>
          </w:p>
          <w:p w:rsidR="002B57E5" w:rsidRPr="004D1CD1" w:rsidRDefault="002B57E5" w:rsidP="00DE63D6">
            <w:pPr>
              <w:jc w:val="center"/>
              <w:rPr>
                <w:b/>
                <w:bCs/>
                <w:sz w:val="24"/>
                <w:szCs w:val="24"/>
              </w:rPr>
            </w:pPr>
            <w:r w:rsidRPr="004D1CD1">
              <w:rPr>
                <w:b/>
                <w:bCs/>
                <w:sz w:val="24"/>
                <w:szCs w:val="24"/>
              </w:rPr>
              <w:t xml:space="preserve">Тюльганский район </w:t>
            </w:r>
          </w:p>
          <w:p w:rsidR="002B57E5" w:rsidRPr="004D1CD1" w:rsidRDefault="002B57E5" w:rsidP="00DE63D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1CD1">
              <w:rPr>
                <w:sz w:val="24"/>
                <w:szCs w:val="24"/>
              </w:rPr>
              <w:t>Оренбургской области</w:t>
            </w:r>
          </w:p>
          <w:p w:rsidR="002B57E5" w:rsidRPr="004D1CD1" w:rsidRDefault="002B57E5" w:rsidP="00DE63D6">
            <w:pPr>
              <w:jc w:val="center"/>
              <w:rPr>
                <w:b/>
                <w:bCs/>
                <w:sz w:val="24"/>
                <w:szCs w:val="24"/>
              </w:rPr>
            </w:pPr>
            <w:r w:rsidRPr="004D1CD1">
              <w:rPr>
                <w:b/>
                <w:bCs/>
                <w:sz w:val="24"/>
                <w:szCs w:val="24"/>
              </w:rPr>
              <w:t>ОТДЕЛ ОБРАЗОВАНИЯ</w:t>
            </w:r>
          </w:p>
          <w:p w:rsidR="002B57E5" w:rsidRPr="004D1CD1" w:rsidRDefault="002B57E5" w:rsidP="00DE63D6">
            <w:pPr>
              <w:jc w:val="center"/>
              <w:rPr>
                <w:b/>
                <w:bCs/>
                <w:sz w:val="24"/>
                <w:szCs w:val="24"/>
              </w:rPr>
            </w:pPr>
            <w:r w:rsidRPr="004D1CD1">
              <w:rPr>
                <w:b/>
                <w:bCs/>
                <w:sz w:val="24"/>
                <w:szCs w:val="24"/>
              </w:rPr>
              <w:t>АДМИНИСТРАЦИИ</w:t>
            </w:r>
          </w:p>
          <w:p w:rsidR="002B57E5" w:rsidRPr="004D1CD1" w:rsidRDefault="002B57E5" w:rsidP="00DE63D6">
            <w:pPr>
              <w:jc w:val="center"/>
              <w:rPr>
                <w:b/>
                <w:bCs/>
                <w:sz w:val="24"/>
                <w:szCs w:val="24"/>
              </w:rPr>
            </w:pPr>
            <w:r w:rsidRPr="004D1CD1">
              <w:rPr>
                <w:b/>
                <w:bCs/>
                <w:sz w:val="24"/>
                <w:szCs w:val="24"/>
              </w:rPr>
              <w:t xml:space="preserve">ТЮЛЬГАНСКОГО </w:t>
            </w:r>
          </w:p>
          <w:p w:rsidR="002B57E5" w:rsidRPr="004D1CD1" w:rsidRDefault="002B57E5" w:rsidP="00DE63D6">
            <w:pPr>
              <w:pStyle w:val="Heading5"/>
              <w:spacing w:line="360" w:lineRule="auto"/>
              <w:rPr>
                <w:sz w:val="24"/>
                <w:szCs w:val="24"/>
              </w:rPr>
            </w:pPr>
            <w:r w:rsidRPr="004D1CD1">
              <w:rPr>
                <w:sz w:val="24"/>
                <w:szCs w:val="24"/>
              </w:rPr>
              <w:t>РАЙОНА</w:t>
            </w:r>
          </w:p>
          <w:p w:rsidR="002B57E5" w:rsidRPr="004D1CD1" w:rsidRDefault="002B57E5" w:rsidP="00DE63D6">
            <w:pPr>
              <w:jc w:val="center"/>
              <w:rPr>
                <w:b/>
                <w:sz w:val="24"/>
                <w:szCs w:val="24"/>
              </w:rPr>
            </w:pPr>
            <w:r w:rsidRPr="004D1CD1">
              <w:rPr>
                <w:b/>
                <w:sz w:val="24"/>
                <w:szCs w:val="24"/>
              </w:rPr>
              <w:t xml:space="preserve">П Р И К А З </w:t>
            </w:r>
          </w:p>
          <w:p w:rsidR="002B57E5" w:rsidRPr="004D1CD1" w:rsidRDefault="002B57E5" w:rsidP="00DE63D6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Look w:val="0000"/>
            </w:tblPr>
            <w:tblGrid>
              <w:gridCol w:w="604"/>
              <w:gridCol w:w="2888"/>
              <w:gridCol w:w="720"/>
              <w:gridCol w:w="352"/>
            </w:tblGrid>
            <w:tr w:rsidR="002B57E5" w:rsidRPr="004D1CD1" w:rsidTr="00DE63D6">
              <w:tc>
                <w:tcPr>
                  <w:tcW w:w="604" w:type="dxa"/>
                </w:tcPr>
                <w:p w:rsidR="002B57E5" w:rsidRPr="00260B6B" w:rsidRDefault="002B57E5" w:rsidP="00DE63D6">
                  <w:pPr>
                    <w:pStyle w:val="Header"/>
                    <w:tabs>
                      <w:tab w:val="left" w:pos="708"/>
                    </w:tabs>
                  </w:pPr>
                  <w:r w:rsidRPr="004D1CD1">
                    <w:t>от</w:t>
                  </w:r>
                </w:p>
              </w:tc>
              <w:tc>
                <w:tcPr>
                  <w:tcW w:w="28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B57E5" w:rsidRPr="004D1CD1" w:rsidRDefault="002B57E5" w:rsidP="00DE63D6">
                  <w:pPr>
                    <w:pStyle w:val="Header"/>
                    <w:tabs>
                      <w:tab w:val="left" w:pos="708"/>
                    </w:tabs>
                  </w:pPr>
                  <w:r w:rsidRPr="004D1CD1">
                    <w:t>28 февраля 2020года</w:t>
                  </w:r>
                </w:p>
              </w:tc>
              <w:tc>
                <w:tcPr>
                  <w:tcW w:w="720" w:type="dxa"/>
                </w:tcPr>
                <w:p w:rsidR="002B57E5" w:rsidRPr="004D1CD1" w:rsidRDefault="002B57E5" w:rsidP="00DE63D6">
                  <w:pPr>
                    <w:pStyle w:val="Header"/>
                    <w:tabs>
                      <w:tab w:val="left" w:pos="708"/>
                    </w:tabs>
                  </w:pPr>
                  <w:r w:rsidRPr="004D1CD1">
                    <w:t xml:space="preserve">   №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B57E5" w:rsidRPr="004D1CD1" w:rsidRDefault="002B57E5" w:rsidP="00DE63D6">
                  <w:pPr>
                    <w:pStyle w:val="Header"/>
                    <w:tabs>
                      <w:tab w:val="left" w:pos="708"/>
                    </w:tabs>
                  </w:pPr>
                  <w:r>
                    <w:t>3</w:t>
                  </w:r>
                </w:p>
              </w:tc>
            </w:tr>
          </w:tbl>
          <w:p w:rsidR="002B57E5" w:rsidRPr="005808B0" w:rsidRDefault="002B57E5" w:rsidP="00DE63D6">
            <w:pPr>
              <w:pStyle w:val="Header"/>
              <w:tabs>
                <w:tab w:val="left" w:pos="708"/>
              </w:tabs>
              <w:rPr>
                <w:sz w:val="18"/>
                <w:szCs w:val="18"/>
              </w:rPr>
            </w:pPr>
          </w:p>
          <w:p w:rsidR="002B57E5" w:rsidRPr="00637EA3" w:rsidRDefault="002B57E5" w:rsidP="00DE63D6">
            <w:pPr>
              <w:pStyle w:val="40"/>
              <w:shd w:val="clear" w:color="auto" w:fill="auto"/>
              <w:spacing w:before="0" w:after="0"/>
              <w:rPr>
                <w:i w:val="0"/>
                <w:sz w:val="24"/>
                <w:szCs w:val="24"/>
              </w:rPr>
            </w:pPr>
            <w:r w:rsidRPr="00637EA3">
              <w:rPr>
                <w:i w:val="0"/>
                <w:sz w:val="24"/>
                <w:szCs w:val="24"/>
              </w:rPr>
              <w:t>«О возл</w:t>
            </w:r>
            <w:r>
              <w:rPr>
                <w:i w:val="0"/>
                <w:sz w:val="24"/>
                <w:szCs w:val="24"/>
              </w:rPr>
              <w:t>ожении обязанностей руководителей</w:t>
            </w:r>
            <w:r w:rsidRPr="00637EA3">
              <w:rPr>
                <w:i w:val="0"/>
                <w:sz w:val="24"/>
                <w:szCs w:val="24"/>
              </w:rPr>
              <w:t xml:space="preserve"> Центра образования цифрового и гуманитарного профилей «Точка роста»</w:t>
            </w:r>
          </w:p>
        </w:tc>
      </w:tr>
    </w:tbl>
    <w:p w:rsidR="002B57E5" w:rsidRDefault="002B57E5" w:rsidP="00260B6B"/>
    <w:p w:rsidR="002B57E5" w:rsidRDefault="002B57E5" w:rsidP="00260B6B"/>
    <w:p w:rsidR="002B57E5" w:rsidRPr="00A32351" w:rsidRDefault="002B57E5" w:rsidP="00A32351">
      <w:pPr>
        <w:pStyle w:val="20"/>
        <w:shd w:val="clear" w:color="auto" w:fill="auto"/>
        <w:spacing w:after="177" w:line="313" w:lineRule="exact"/>
        <w:ind w:firstLine="380"/>
        <w:jc w:val="both"/>
        <w:rPr>
          <w:sz w:val="24"/>
          <w:szCs w:val="24"/>
        </w:rPr>
      </w:pPr>
      <w:r w:rsidRPr="00A32351">
        <w:rPr>
          <w:sz w:val="24"/>
          <w:szCs w:val="24"/>
        </w:rPr>
        <w:t>В соответствии  с приказом министерства образования от 30.09.2019 г. № 01-21/1915 «О создании и функционировании центров образования цифрового и гуманитарного профилей «Точка роста» в Оренбургской области», методическими рекомендациями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дистанционных программ обучения определённых категорий обучающихся, в том числе на базе сетевого взаимодействия, утвержденными Распоряжением Минпросвещения России от 17.12.2019г. № Р-133  общеобразовательных орга</w:t>
      </w:r>
      <w:r>
        <w:rPr>
          <w:sz w:val="24"/>
          <w:szCs w:val="24"/>
        </w:rPr>
        <w:t xml:space="preserve">низациях, </w:t>
      </w:r>
    </w:p>
    <w:p w:rsidR="002B57E5" w:rsidRDefault="002B57E5" w:rsidP="00260B6B">
      <w:pPr>
        <w:pStyle w:val="50"/>
        <w:shd w:val="clear" w:color="auto" w:fill="auto"/>
        <w:spacing w:before="0" w:after="175" w:line="240" w:lineRule="exact"/>
        <w:ind w:right="20"/>
        <w:rPr>
          <w:sz w:val="24"/>
          <w:szCs w:val="24"/>
        </w:rPr>
      </w:pPr>
    </w:p>
    <w:p w:rsidR="002B57E5" w:rsidRPr="00A32351" w:rsidRDefault="002B57E5" w:rsidP="00260B6B">
      <w:pPr>
        <w:pStyle w:val="50"/>
        <w:shd w:val="clear" w:color="auto" w:fill="auto"/>
        <w:spacing w:before="0" w:after="175" w:line="240" w:lineRule="exact"/>
        <w:ind w:right="20"/>
        <w:rPr>
          <w:sz w:val="24"/>
          <w:szCs w:val="24"/>
        </w:rPr>
      </w:pPr>
      <w:r w:rsidRPr="00A32351">
        <w:rPr>
          <w:sz w:val="24"/>
          <w:szCs w:val="24"/>
        </w:rPr>
        <w:t>ПРИКАЗЫВАЮ:</w:t>
      </w:r>
    </w:p>
    <w:p w:rsidR="002B57E5" w:rsidRPr="00A32351" w:rsidRDefault="002B57E5" w:rsidP="0017283E">
      <w:pPr>
        <w:pStyle w:val="20"/>
        <w:shd w:val="clear" w:color="auto" w:fill="auto"/>
        <w:tabs>
          <w:tab w:val="left" w:pos="724"/>
        </w:tabs>
        <w:spacing w:line="313" w:lineRule="exact"/>
        <w:ind w:left="740" w:firstLine="0"/>
        <w:jc w:val="both"/>
        <w:rPr>
          <w:sz w:val="24"/>
          <w:szCs w:val="24"/>
        </w:rPr>
      </w:pPr>
      <w:r w:rsidRPr="00A32351">
        <w:rPr>
          <w:sz w:val="24"/>
          <w:szCs w:val="24"/>
        </w:rPr>
        <w:t>Возложить обязанности руководителя Центра образования цифрового и гуманитарного профилей «Точка роста» с 1 марта 2020 года:</w:t>
      </w:r>
    </w:p>
    <w:p w:rsidR="002B57E5" w:rsidRPr="00A32351" w:rsidRDefault="002B57E5" w:rsidP="00A32351">
      <w:pPr>
        <w:pStyle w:val="20"/>
        <w:shd w:val="clear" w:color="auto" w:fill="auto"/>
        <w:tabs>
          <w:tab w:val="left" w:pos="724"/>
        </w:tabs>
        <w:spacing w:line="313" w:lineRule="exact"/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32351">
        <w:rPr>
          <w:sz w:val="24"/>
          <w:szCs w:val="24"/>
        </w:rPr>
        <w:t>в МБОУ «Тугустемирская СОШ»  на директора  МБОУ «Тугустемирская СОШ»   Заварзину Ольгу Анатольевну;</w:t>
      </w:r>
    </w:p>
    <w:p w:rsidR="002B57E5" w:rsidRPr="00A32351" w:rsidRDefault="002B57E5" w:rsidP="00260B6B">
      <w:pPr>
        <w:pStyle w:val="20"/>
        <w:shd w:val="clear" w:color="auto" w:fill="auto"/>
        <w:tabs>
          <w:tab w:val="left" w:pos="724"/>
        </w:tabs>
        <w:spacing w:line="313" w:lineRule="exact"/>
        <w:ind w:left="142" w:hanging="284"/>
        <w:jc w:val="both"/>
        <w:rPr>
          <w:sz w:val="24"/>
          <w:szCs w:val="24"/>
        </w:rPr>
      </w:pPr>
      <w:r w:rsidRPr="00A32351">
        <w:rPr>
          <w:sz w:val="24"/>
          <w:szCs w:val="24"/>
        </w:rPr>
        <w:t xml:space="preserve">      в МАОУ «Троицкая СОШ»  на директора  МАОУ «Троицкая СОШ»  Кочеткову Ирину  Георгиевну.</w:t>
      </w:r>
    </w:p>
    <w:p w:rsidR="002B57E5" w:rsidRDefault="002B57E5" w:rsidP="00260B6B">
      <w:pPr>
        <w:jc w:val="both"/>
        <w:rPr>
          <w:sz w:val="24"/>
          <w:szCs w:val="24"/>
        </w:rPr>
      </w:pPr>
    </w:p>
    <w:p w:rsidR="002B57E5" w:rsidRDefault="002B57E5" w:rsidP="00260B6B">
      <w:pPr>
        <w:jc w:val="both"/>
        <w:rPr>
          <w:sz w:val="24"/>
          <w:szCs w:val="24"/>
        </w:rPr>
      </w:pPr>
    </w:p>
    <w:p w:rsidR="002B57E5" w:rsidRDefault="002B57E5" w:rsidP="00260B6B">
      <w:pPr>
        <w:jc w:val="both"/>
        <w:rPr>
          <w:sz w:val="24"/>
          <w:szCs w:val="24"/>
        </w:rPr>
      </w:pPr>
    </w:p>
    <w:p w:rsidR="002B57E5" w:rsidRPr="00A32351" w:rsidRDefault="002B57E5" w:rsidP="00260B6B">
      <w:pPr>
        <w:jc w:val="both"/>
        <w:rPr>
          <w:sz w:val="24"/>
          <w:szCs w:val="24"/>
        </w:rPr>
      </w:pPr>
      <w:r w:rsidRPr="00A32351">
        <w:rPr>
          <w:sz w:val="24"/>
          <w:szCs w:val="24"/>
        </w:rPr>
        <w:t>Начальник отдела образования                                                     О.В. Сергеева</w:t>
      </w:r>
    </w:p>
    <w:p w:rsidR="002B57E5" w:rsidRPr="00A32351" w:rsidRDefault="002B57E5" w:rsidP="00260B6B">
      <w:pPr>
        <w:jc w:val="both"/>
        <w:rPr>
          <w:sz w:val="24"/>
          <w:szCs w:val="24"/>
        </w:rPr>
      </w:pPr>
    </w:p>
    <w:p w:rsidR="002B57E5" w:rsidRDefault="002B57E5" w:rsidP="00260B6B">
      <w:pPr>
        <w:jc w:val="both"/>
        <w:rPr>
          <w:sz w:val="24"/>
          <w:szCs w:val="24"/>
        </w:rPr>
      </w:pPr>
      <w:r>
        <w:rPr>
          <w:sz w:val="24"/>
          <w:szCs w:val="24"/>
        </w:rPr>
        <w:t>С приказом ознакомлена,</w:t>
      </w:r>
    </w:p>
    <w:p w:rsidR="002B57E5" w:rsidRDefault="002B57E5" w:rsidP="00260B6B">
      <w:pPr>
        <w:jc w:val="both"/>
        <w:rPr>
          <w:sz w:val="24"/>
          <w:szCs w:val="24"/>
        </w:rPr>
      </w:pPr>
      <w:r>
        <w:rPr>
          <w:sz w:val="24"/>
          <w:szCs w:val="24"/>
        </w:rPr>
        <w:t>с возложением обязанностей согласна</w:t>
      </w:r>
      <w:r w:rsidRPr="00A32351">
        <w:rPr>
          <w:sz w:val="24"/>
          <w:szCs w:val="24"/>
        </w:rPr>
        <w:t xml:space="preserve">: </w:t>
      </w:r>
    </w:p>
    <w:p w:rsidR="002B57E5" w:rsidRPr="00A32351" w:rsidRDefault="002B57E5" w:rsidP="00260B6B">
      <w:pPr>
        <w:jc w:val="both"/>
        <w:rPr>
          <w:sz w:val="24"/>
          <w:szCs w:val="24"/>
        </w:rPr>
      </w:pPr>
      <w:r w:rsidRPr="00A32351">
        <w:rPr>
          <w:sz w:val="24"/>
          <w:szCs w:val="24"/>
        </w:rPr>
        <w:t xml:space="preserve">                                                             </w:t>
      </w:r>
    </w:p>
    <w:p w:rsidR="002B57E5" w:rsidRDefault="002B57E5" w:rsidP="00260B6B">
      <w:pPr>
        <w:jc w:val="both"/>
        <w:rPr>
          <w:sz w:val="24"/>
          <w:szCs w:val="24"/>
        </w:rPr>
      </w:pPr>
      <w:r w:rsidRPr="00A32351">
        <w:rPr>
          <w:sz w:val="24"/>
          <w:szCs w:val="24"/>
        </w:rPr>
        <w:t>директор  МБОУ «Тугустемирской СОШ»  ___________</w:t>
      </w:r>
      <w:r>
        <w:rPr>
          <w:sz w:val="24"/>
          <w:szCs w:val="24"/>
        </w:rPr>
        <w:t xml:space="preserve"> </w:t>
      </w:r>
      <w:r w:rsidRPr="00A32351">
        <w:rPr>
          <w:sz w:val="24"/>
          <w:szCs w:val="24"/>
        </w:rPr>
        <w:t>О.А. Заварзина</w:t>
      </w:r>
    </w:p>
    <w:p w:rsidR="002B57E5" w:rsidRPr="00A32351" w:rsidRDefault="002B57E5" w:rsidP="00260B6B">
      <w:pPr>
        <w:jc w:val="both"/>
        <w:rPr>
          <w:sz w:val="24"/>
          <w:szCs w:val="24"/>
        </w:rPr>
      </w:pPr>
    </w:p>
    <w:p w:rsidR="002B57E5" w:rsidRPr="00A32351" w:rsidRDefault="002B57E5" w:rsidP="00260B6B">
      <w:pPr>
        <w:jc w:val="both"/>
        <w:rPr>
          <w:sz w:val="24"/>
          <w:szCs w:val="24"/>
        </w:rPr>
      </w:pPr>
      <w:r w:rsidRPr="00A32351">
        <w:rPr>
          <w:sz w:val="24"/>
          <w:szCs w:val="24"/>
        </w:rPr>
        <w:t>директор МАОУ «Троицкая</w:t>
      </w:r>
      <w:r>
        <w:rPr>
          <w:sz w:val="24"/>
          <w:szCs w:val="24"/>
        </w:rPr>
        <w:t xml:space="preserve"> СОШ»            ____________  </w:t>
      </w:r>
      <w:r w:rsidRPr="00A32351">
        <w:rPr>
          <w:sz w:val="24"/>
          <w:szCs w:val="24"/>
        </w:rPr>
        <w:t xml:space="preserve">И.Г. Кочеткова </w:t>
      </w:r>
    </w:p>
    <w:p w:rsidR="002B57E5" w:rsidRPr="00A32351" w:rsidRDefault="002B57E5" w:rsidP="00260B6B">
      <w:pPr>
        <w:jc w:val="both"/>
        <w:rPr>
          <w:sz w:val="24"/>
          <w:szCs w:val="24"/>
        </w:rPr>
      </w:pPr>
    </w:p>
    <w:p w:rsidR="002B57E5" w:rsidRPr="005808B0" w:rsidRDefault="002B57E5" w:rsidP="00260B6B">
      <w:pPr>
        <w:jc w:val="both"/>
      </w:pPr>
    </w:p>
    <w:p w:rsidR="002B57E5" w:rsidRDefault="002B57E5"/>
    <w:sectPr w:rsidR="002B57E5" w:rsidSect="005808B0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D720F"/>
    <w:multiLevelType w:val="hybridMultilevel"/>
    <w:tmpl w:val="C930AD6E"/>
    <w:lvl w:ilvl="0" w:tplc="0419000F">
      <w:start w:val="1"/>
      <w:numFmt w:val="decimal"/>
      <w:lvlText w:val="%1."/>
      <w:lvlJc w:val="left"/>
      <w:pPr>
        <w:ind w:left="11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B6B"/>
    <w:rsid w:val="0017283E"/>
    <w:rsid w:val="00260B6B"/>
    <w:rsid w:val="00261E4B"/>
    <w:rsid w:val="002B57E5"/>
    <w:rsid w:val="00344DF1"/>
    <w:rsid w:val="004D1CD1"/>
    <w:rsid w:val="005808B0"/>
    <w:rsid w:val="00637EA3"/>
    <w:rsid w:val="00761C3D"/>
    <w:rsid w:val="008327DA"/>
    <w:rsid w:val="00A3199C"/>
    <w:rsid w:val="00A32351"/>
    <w:rsid w:val="00A7515D"/>
    <w:rsid w:val="00AA6652"/>
    <w:rsid w:val="00BB2967"/>
    <w:rsid w:val="00C032F5"/>
    <w:rsid w:val="00CA7C88"/>
    <w:rsid w:val="00D00BBF"/>
    <w:rsid w:val="00DE63D6"/>
    <w:rsid w:val="00DE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B6B"/>
    <w:rPr>
      <w:rFonts w:ascii="Times New Roman" w:eastAsia="Times New Roman" w:hAnsi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60B6B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260B6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rsid w:val="00260B6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60B6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260B6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260B6B"/>
    <w:pPr>
      <w:widowControl w:val="0"/>
      <w:shd w:val="clear" w:color="auto" w:fill="FFFFFF"/>
      <w:spacing w:before="300" w:after="840" w:line="266" w:lineRule="exact"/>
    </w:pPr>
    <w:rPr>
      <w:i/>
      <w:iCs/>
      <w:sz w:val="22"/>
      <w:szCs w:val="22"/>
      <w:lang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260B6B"/>
    <w:rPr>
      <w:rFonts w:ascii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260B6B"/>
    <w:rPr>
      <w:rFonts w:ascii="Garamond" w:eastAsia="Times New Roman" w:hAnsi="Garamond" w:cs="Garamond"/>
      <w:spacing w:val="60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260B6B"/>
    <w:pPr>
      <w:widowControl w:val="0"/>
      <w:shd w:val="clear" w:color="auto" w:fill="FFFFFF"/>
      <w:spacing w:line="274" w:lineRule="exact"/>
      <w:ind w:hanging="360"/>
      <w:jc w:val="center"/>
    </w:pPr>
    <w:rPr>
      <w:sz w:val="22"/>
      <w:szCs w:val="22"/>
      <w:lang w:eastAsia="en-US"/>
    </w:rPr>
  </w:style>
  <w:style w:type="paragraph" w:customStyle="1" w:styleId="50">
    <w:name w:val="Основной текст (5)"/>
    <w:basedOn w:val="Normal"/>
    <w:link w:val="5"/>
    <w:uiPriority w:val="99"/>
    <w:rsid w:val="00260B6B"/>
    <w:pPr>
      <w:widowControl w:val="0"/>
      <w:shd w:val="clear" w:color="auto" w:fill="FFFFFF"/>
      <w:spacing w:before="180" w:after="300" w:line="240" w:lineRule="atLeast"/>
      <w:jc w:val="center"/>
    </w:pPr>
    <w:rPr>
      <w:rFonts w:ascii="Garamond" w:eastAsia="Calibri" w:hAnsi="Garamond" w:cs="Garamond"/>
      <w:spacing w:val="6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60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0B6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1</Pages>
  <Words>247</Words>
  <Characters>1411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2020-03-23T09:14:00Z</cp:lastPrinted>
  <dcterms:created xsi:type="dcterms:W3CDTF">2020-03-18T10:16:00Z</dcterms:created>
  <dcterms:modified xsi:type="dcterms:W3CDTF">2022-05-27T09:46:00Z</dcterms:modified>
</cp:coreProperties>
</file>